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5437" w14:textId="77777777" w:rsidR="00B20D4C" w:rsidRDefault="00B20D4C" w:rsidP="00B20D4C">
      <w:pPr>
        <w:pStyle w:val="NoSpacing"/>
        <w:rPr>
          <w:rFonts w:cs="Arial"/>
          <w:b/>
          <w:sz w:val="28"/>
          <w:szCs w:val="28"/>
        </w:rPr>
      </w:pPr>
    </w:p>
    <w:p w14:paraId="2903ABEE" w14:textId="5119FC03" w:rsidR="00B20D4C" w:rsidRPr="008F548A" w:rsidRDefault="00CA2599" w:rsidP="00B20D4C">
      <w:pPr>
        <w:pStyle w:val="NoSpacing"/>
        <w:rPr>
          <w:rFonts w:cs="Arial"/>
          <w:b/>
          <w:sz w:val="32"/>
          <w:szCs w:val="32"/>
        </w:rPr>
      </w:pPr>
      <w:r w:rsidRPr="00CA2599">
        <w:rPr>
          <w:rFonts w:cs="Arial"/>
          <w:b/>
          <w:sz w:val="32"/>
          <w:szCs w:val="32"/>
        </w:rPr>
        <w:t>What Do Christie Brinkley and Bono Have in Common?</w:t>
      </w:r>
    </w:p>
    <w:p w14:paraId="4255B991" w14:textId="77777777" w:rsidR="00ED6FAE" w:rsidRDefault="00ED6FAE" w:rsidP="00CA2599">
      <w:pPr>
        <w:pStyle w:val="NormalWeb"/>
        <w:shd w:val="clear" w:color="auto" w:fill="FFFFFF"/>
        <w:spacing w:before="0" w:beforeAutospacing="0" w:after="150" w:afterAutospacing="0"/>
        <w:rPr>
          <w:rFonts w:ascii="Arial" w:hAnsi="Arial" w:cs="Arial"/>
          <w:bCs/>
        </w:rPr>
      </w:pPr>
    </w:p>
    <w:p w14:paraId="0CB064DD" w14:textId="7F6BD489" w:rsidR="00CA2599" w:rsidRPr="00CA2599" w:rsidRDefault="00CA2599" w:rsidP="00ED6FAE">
      <w:pPr>
        <w:pStyle w:val="NormalWeb"/>
        <w:shd w:val="clear" w:color="auto" w:fill="FFFFFF"/>
        <w:spacing w:before="0" w:beforeAutospacing="0" w:after="150" w:afterAutospacing="0"/>
        <w:rPr>
          <w:rFonts w:ascii="Arial" w:hAnsi="Arial" w:cs="Arial"/>
          <w:color w:val="000000"/>
        </w:rPr>
      </w:pPr>
      <w:r w:rsidRPr="00CA2599">
        <w:rPr>
          <w:rFonts w:ascii="Arial" w:hAnsi="Arial" w:cs="Arial"/>
          <w:bCs/>
        </w:rPr>
        <w:t>Both supermodel Christie Brinkley and Bono, the lead singer of U2, were diagnosed with glaucoma during a routine eye exam. Both were also surprised by the diagnosis since they weren’t experiencing problems with their vision. That’s the sinister nature of </w:t>
      </w:r>
      <w:hyperlink r:id="rId11" w:history="1">
        <w:r w:rsidRPr="00CA2599">
          <w:rPr>
            <w:rStyle w:val="Hyperlink"/>
            <w:rFonts w:ascii="Arial" w:hAnsi="Arial" w:cs="Arial"/>
            <w:bCs/>
          </w:rPr>
          <w:t>glaucoma</w:t>
        </w:r>
      </w:hyperlink>
      <w:r w:rsidRPr="00CA2599">
        <w:rPr>
          <w:rFonts w:ascii="Arial" w:hAnsi="Arial" w:cs="Arial"/>
          <w:bCs/>
        </w:rPr>
        <w:t>, one of the leading causes of blindness worldwide: People with glaucoma can lose most of their vision before they experience </w:t>
      </w:r>
      <w:hyperlink r:id="rId12" w:history="1">
        <w:r w:rsidRPr="00CA2599">
          <w:rPr>
            <w:rStyle w:val="Hyperlink"/>
            <w:rFonts w:ascii="Arial" w:hAnsi="Arial" w:cs="Arial"/>
            <w:bCs/>
          </w:rPr>
          <w:t>symptoms</w:t>
        </w:r>
      </w:hyperlink>
      <w:r w:rsidRPr="00CA2599">
        <w:rPr>
          <w:rFonts w:ascii="Arial" w:hAnsi="Arial" w:cs="Arial"/>
          <w:bCs/>
        </w:rPr>
        <w:t xml:space="preserve">. Once vision is lost, it cannot be regained. That’s why </w:t>
      </w:r>
      <w:r w:rsidRPr="00CA2599">
        <w:rPr>
          <w:rFonts w:ascii="Arial" w:hAnsi="Arial" w:cs="Arial"/>
          <w:color w:val="FF0000"/>
        </w:rPr>
        <w:t>[INSERT ORGANIZATION NAME]</w:t>
      </w:r>
      <w:r w:rsidRPr="00CA2599">
        <w:rPr>
          <w:rFonts w:ascii="Arial" w:hAnsi="Arial" w:cs="Arial"/>
          <w:color w:val="000000" w:themeColor="text1"/>
        </w:rPr>
        <w:t xml:space="preserve"> and </w:t>
      </w:r>
      <w:r w:rsidRPr="00CA2599">
        <w:rPr>
          <w:rFonts w:ascii="Arial" w:hAnsi="Arial" w:cs="Arial"/>
          <w:bCs/>
        </w:rPr>
        <w:t>the </w:t>
      </w:r>
      <w:hyperlink r:id="rId13" w:history="1">
        <w:r w:rsidRPr="00CA2599">
          <w:rPr>
            <w:rStyle w:val="Hyperlink"/>
            <w:rFonts w:ascii="Arial" w:hAnsi="Arial" w:cs="Arial"/>
            <w:bCs/>
          </w:rPr>
          <w:t>American Academy of Ophthalmology</w:t>
        </w:r>
      </w:hyperlink>
      <w:r w:rsidRPr="00CA2599">
        <w:rPr>
          <w:rFonts w:ascii="Arial" w:hAnsi="Arial" w:cs="Arial"/>
          <w:bCs/>
        </w:rPr>
        <w:t> is urging people to get </w:t>
      </w:r>
      <w:hyperlink r:id="rId14" w:history="1">
        <w:r w:rsidRPr="00CA2599">
          <w:rPr>
            <w:rStyle w:val="Hyperlink"/>
            <w:rFonts w:ascii="Arial" w:hAnsi="Arial" w:cs="Arial"/>
            <w:bCs/>
          </w:rPr>
          <w:t>regular eye screenings</w:t>
        </w:r>
      </w:hyperlink>
      <w:r w:rsidRPr="00CA2599">
        <w:rPr>
          <w:rFonts w:ascii="Arial" w:hAnsi="Arial" w:cs="Arial"/>
          <w:bCs/>
        </w:rPr>
        <w:t> to protect their good vision.</w:t>
      </w:r>
    </w:p>
    <w:p w14:paraId="3510F7DF" w14:textId="20733477" w:rsidR="00CA2599" w:rsidRPr="00CA2599" w:rsidRDefault="00CA2599" w:rsidP="00CA2599">
      <w:pPr>
        <w:pStyle w:val="NoSpacing"/>
        <w:rPr>
          <w:rFonts w:cs="Arial"/>
          <w:bCs/>
          <w:sz w:val="24"/>
          <w:szCs w:val="24"/>
        </w:rPr>
      </w:pPr>
      <w:r w:rsidRPr="00CA2599">
        <w:rPr>
          <w:rFonts w:cs="Arial"/>
          <w:bCs/>
          <w:sz w:val="24"/>
          <w:szCs w:val="24"/>
        </w:rPr>
        <w:t xml:space="preserve">Glaucoma is a group of diseases that damages the eye’s optic nerve. The optic nerve transmits visual information to the brain, allowing us to see. Because glaucoma often progresses slowly, affecting just peripheral or side vision, people with glaucoma can suffer significant vision loss before they notice a problem or a change in their vision. Central vision, the vision used to read, </w:t>
      </w:r>
      <w:proofErr w:type="gramStart"/>
      <w:r w:rsidRPr="00CA2599">
        <w:rPr>
          <w:rFonts w:cs="Arial"/>
          <w:bCs/>
          <w:sz w:val="24"/>
          <w:szCs w:val="24"/>
        </w:rPr>
        <w:t>drive</w:t>
      </w:r>
      <w:proofErr w:type="gramEnd"/>
      <w:r w:rsidRPr="00CA2599">
        <w:rPr>
          <w:rFonts w:cs="Arial"/>
          <w:bCs/>
          <w:sz w:val="24"/>
          <w:szCs w:val="24"/>
        </w:rPr>
        <w:t xml:space="preserve"> or watch TV, is usually unaffected until the disease is advanced.</w:t>
      </w:r>
    </w:p>
    <w:p w14:paraId="7EB07818" w14:textId="77777777" w:rsidR="00CA2599" w:rsidRPr="00CA2599" w:rsidRDefault="00CA2599" w:rsidP="00CA2599">
      <w:pPr>
        <w:pStyle w:val="NoSpacing"/>
        <w:rPr>
          <w:rFonts w:cs="Arial"/>
          <w:bCs/>
          <w:sz w:val="24"/>
          <w:szCs w:val="24"/>
        </w:rPr>
      </w:pPr>
    </w:p>
    <w:p w14:paraId="6701F80E" w14:textId="52FC19C4" w:rsidR="00CA2599" w:rsidRPr="00CA2599" w:rsidRDefault="00CA2599" w:rsidP="00CA2599">
      <w:pPr>
        <w:pStyle w:val="NoSpacing"/>
        <w:rPr>
          <w:rFonts w:cs="Arial"/>
          <w:bCs/>
          <w:sz w:val="24"/>
          <w:szCs w:val="24"/>
        </w:rPr>
      </w:pPr>
      <w:r w:rsidRPr="00CA2599">
        <w:rPr>
          <w:rFonts w:cs="Arial"/>
          <w:bCs/>
          <w:sz w:val="24"/>
          <w:szCs w:val="24"/>
        </w:rPr>
        <w:t>The experience of both celebrities also serves as a reminder that glaucoma doesn’t have to mean blindness. If caught early, </w:t>
      </w:r>
      <w:hyperlink r:id="rId15" w:history="1">
        <w:r w:rsidRPr="00CA2599">
          <w:rPr>
            <w:rStyle w:val="Hyperlink"/>
            <w:rFonts w:cs="Arial"/>
            <w:bCs/>
            <w:sz w:val="24"/>
            <w:szCs w:val="24"/>
          </w:rPr>
          <w:t>glaucoma can be treated</w:t>
        </w:r>
      </w:hyperlink>
      <w:r w:rsidRPr="00CA2599">
        <w:rPr>
          <w:rFonts w:cs="Arial"/>
          <w:bCs/>
          <w:sz w:val="24"/>
          <w:szCs w:val="24"/>
        </w:rPr>
        <w:t> with medicated </w:t>
      </w:r>
      <w:hyperlink r:id="rId16" w:history="1">
        <w:r w:rsidRPr="00CA2599">
          <w:rPr>
            <w:rStyle w:val="Hyperlink"/>
            <w:rFonts w:cs="Arial"/>
            <w:bCs/>
            <w:sz w:val="24"/>
            <w:szCs w:val="24"/>
          </w:rPr>
          <w:t>eye drops</w:t>
        </w:r>
      </w:hyperlink>
      <w:r w:rsidRPr="00CA2599">
        <w:rPr>
          <w:rFonts w:cs="Arial"/>
          <w:bCs/>
          <w:sz w:val="24"/>
          <w:szCs w:val="24"/>
        </w:rPr>
        <w:t> or laser treatments.</w:t>
      </w:r>
    </w:p>
    <w:p w14:paraId="2C756785" w14:textId="77777777" w:rsidR="00CA2599" w:rsidRPr="00CA2599" w:rsidRDefault="00CA2599" w:rsidP="00CA2599">
      <w:pPr>
        <w:pStyle w:val="NoSpacing"/>
        <w:rPr>
          <w:rFonts w:cs="Arial"/>
          <w:bCs/>
          <w:sz w:val="24"/>
          <w:szCs w:val="24"/>
        </w:rPr>
      </w:pPr>
    </w:p>
    <w:p w14:paraId="51962D51" w14:textId="3D52AB42" w:rsidR="00CA2599" w:rsidRPr="00CA2599" w:rsidRDefault="00CA2599" w:rsidP="00CA2599">
      <w:pPr>
        <w:pStyle w:val="NoSpacing"/>
        <w:rPr>
          <w:rFonts w:cs="Arial"/>
          <w:bCs/>
          <w:sz w:val="24"/>
          <w:szCs w:val="24"/>
        </w:rPr>
      </w:pPr>
      <w:r w:rsidRPr="00CA2599">
        <w:rPr>
          <w:rFonts w:cs="Arial"/>
          <w:b/>
          <w:bCs/>
          <w:sz w:val="24"/>
          <w:szCs w:val="24"/>
        </w:rPr>
        <w:t>“</w:t>
      </w:r>
      <w:r w:rsidRPr="00CA2599">
        <w:rPr>
          <w:rFonts w:cs="Arial"/>
          <w:bCs/>
          <w:sz w:val="24"/>
          <w:szCs w:val="24"/>
        </w:rPr>
        <w:t>It may seem harmless to skip a routine eye exam if you don’t notice any vision changes, but glaucoma, as well as some other eye conditions, can cause vision loss without any warning signs,” said Dianna Seldomridge, M.D., clinical spokesperson for the American Academy of Ophthalmology. “Even though ophthalmologists have several effective treatment options, the best protection against vision loss from glaucoma is an early diagnosis.”</w:t>
      </w:r>
    </w:p>
    <w:p w14:paraId="2780E49C" w14:textId="16CF0227" w:rsidR="00CA2599" w:rsidRPr="00CA2599" w:rsidRDefault="00CA2599" w:rsidP="00CA2599">
      <w:pPr>
        <w:pStyle w:val="NoSpacing"/>
        <w:rPr>
          <w:rFonts w:cs="Arial"/>
          <w:bCs/>
        </w:rPr>
      </w:pPr>
    </w:p>
    <w:p w14:paraId="1E923E9A" w14:textId="66C57CFC" w:rsidR="00CA2599" w:rsidRPr="00ED6FAE" w:rsidRDefault="00CA2599" w:rsidP="00CA2599">
      <w:pPr>
        <w:pStyle w:val="NoSpacing"/>
        <w:rPr>
          <w:rFonts w:cs="Arial"/>
          <w:color w:val="FF0000"/>
          <w:sz w:val="24"/>
          <w:szCs w:val="24"/>
        </w:rPr>
      </w:pPr>
      <w:r w:rsidRPr="00CA2599">
        <w:rPr>
          <w:rFonts w:cs="Arial"/>
          <w:color w:val="FF0000"/>
          <w:sz w:val="24"/>
          <w:szCs w:val="24"/>
        </w:rPr>
        <w:t>[INSERT YOUR SPOKESPERSON’S QUOTE HERE]</w:t>
      </w:r>
    </w:p>
    <w:p w14:paraId="3F469556" w14:textId="77777777" w:rsidR="00CA2599" w:rsidRPr="00CA2599" w:rsidRDefault="00CA2599" w:rsidP="00CA2599">
      <w:pPr>
        <w:pStyle w:val="NoSpacing"/>
        <w:rPr>
          <w:rFonts w:cs="Arial"/>
          <w:bCs/>
        </w:rPr>
      </w:pPr>
    </w:p>
    <w:p w14:paraId="09555C6A" w14:textId="172DE065" w:rsidR="00CA2599" w:rsidRPr="00CA2599" w:rsidRDefault="00CA2599" w:rsidP="00CA2599">
      <w:pPr>
        <w:pStyle w:val="NoSpacing"/>
        <w:rPr>
          <w:rFonts w:cs="Arial"/>
          <w:bCs/>
          <w:sz w:val="24"/>
          <w:szCs w:val="24"/>
        </w:rPr>
      </w:pPr>
      <w:r w:rsidRPr="00CA2599">
        <w:rPr>
          <w:rFonts w:cs="Arial"/>
          <w:bCs/>
          <w:sz w:val="24"/>
          <w:szCs w:val="24"/>
        </w:rPr>
        <w:t>The American Academy of Ophthalmology </w:t>
      </w:r>
      <w:hyperlink r:id="rId17" w:history="1">
        <w:r w:rsidRPr="00CA2599">
          <w:rPr>
            <w:rStyle w:val="Hyperlink"/>
            <w:rFonts w:cs="Arial"/>
            <w:bCs/>
            <w:sz w:val="24"/>
            <w:szCs w:val="24"/>
          </w:rPr>
          <w:t>recommends</w:t>
        </w:r>
      </w:hyperlink>
      <w:r w:rsidRPr="00CA2599">
        <w:rPr>
          <w:rFonts w:cs="Arial"/>
          <w:bCs/>
          <w:sz w:val="24"/>
          <w:szCs w:val="24"/>
        </w:rPr>
        <w:t> all healthy adults get a comprehensive eye exam by age 40 to screen for blinding eye diseases. If eye disease runs in </w:t>
      </w:r>
      <w:hyperlink r:id="rId18" w:history="1">
        <w:r w:rsidRPr="00CA2599">
          <w:rPr>
            <w:rStyle w:val="Hyperlink"/>
            <w:rFonts w:cs="Arial"/>
            <w:bCs/>
            <w:sz w:val="24"/>
            <w:szCs w:val="24"/>
          </w:rPr>
          <w:t>your family</w:t>
        </w:r>
      </w:hyperlink>
      <w:r w:rsidRPr="00CA2599">
        <w:rPr>
          <w:rFonts w:cs="Arial"/>
          <w:bCs/>
          <w:sz w:val="24"/>
          <w:szCs w:val="24"/>
        </w:rPr>
        <w:t>, you should see an ophthalmologist as soon as possible if you haven’t already.</w:t>
      </w:r>
    </w:p>
    <w:p w14:paraId="56064A8C" w14:textId="77777777" w:rsidR="00CA2599" w:rsidRPr="00CA2599" w:rsidRDefault="00CA2599" w:rsidP="00CA2599">
      <w:pPr>
        <w:pStyle w:val="NoSpacing"/>
        <w:rPr>
          <w:rFonts w:cs="Arial"/>
          <w:bCs/>
          <w:sz w:val="24"/>
          <w:szCs w:val="24"/>
        </w:rPr>
      </w:pPr>
    </w:p>
    <w:p w14:paraId="2AC6F5C6" w14:textId="4A66BE1E" w:rsidR="00CA2599" w:rsidRPr="00CA2599" w:rsidRDefault="00CA2599" w:rsidP="00CA2599">
      <w:pPr>
        <w:pStyle w:val="NoSpacing"/>
        <w:rPr>
          <w:rFonts w:cs="Arial"/>
          <w:bCs/>
          <w:sz w:val="24"/>
          <w:szCs w:val="24"/>
        </w:rPr>
      </w:pPr>
      <w:r w:rsidRPr="00CA2599">
        <w:rPr>
          <w:rFonts w:cs="Arial"/>
          <w:bCs/>
          <w:sz w:val="24"/>
          <w:szCs w:val="24"/>
        </w:rPr>
        <w:t>Here’s who’s most at risk of a glaucoma diagnosis:</w:t>
      </w:r>
    </w:p>
    <w:p w14:paraId="629855E5" w14:textId="77777777" w:rsidR="00CA2599" w:rsidRPr="00210050" w:rsidRDefault="00CA2599" w:rsidP="00CA2599">
      <w:pPr>
        <w:pStyle w:val="NoSpacing"/>
        <w:rPr>
          <w:rFonts w:cs="Arial"/>
          <w:bCs/>
          <w:sz w:val="28"/>
          <w:szCs w:val="28"/>
        </w:rPr>
      </w:pPr>
    </w:p>
    <w:p w14:paraId="5969C9AD" w14:textId="47009B6A" w:rsidR="00210050" w:rsidRPr="00210050" w:rsidRDefault="00210050" w:rsidP="00210050">
      <w:pPr>
        <w:pStyle w:val="NoSpacing"/>
        <w:numPr>
          <w:ilvl w:val="0"/>
          <w:numId w:val="6"/>
        </w:numPr>
        <w:rPr>
          <w:rFonts w:cs="Arial"/>
          <w:bCs/>
          <w:sz w:val="24"/>
          <w:szCs w:val="24"/>
        </w:rPr>
      </w:pPr>
      <w:r w:rsidRPr="00210050">
        <w:rPr>
          <w:rFonts w:cs="Arial"/>
          <w:bCs/>
          <w:sz w:val="24"/>
          <w:szCs w:val="24"/>
        </w:rPr>
        <w:t>African Americans. They are 6 to 8 times more likely to get glaucoma than white Americans. Blindness from glaucoma is 6 to 8 times more common in African Americans than white Americans.</w:t>
      </w:r>
    </w:p>
    <w:p w14:paraId="4A6ADC52" w14:textId="77777777" w:rsidR="00210050" w:rsidRPr="00210050" w:rsidRDefault="00210050" w:rsidP="00210050">
      <w:pPr>
        <w:pStyle w:val="NoSpacing"/>
        <w:numPr>
          <w:ilvl w:val="0"/>
          <w:numId w:val="6"/>
        </w:numPr>
        <w:rPr>
          <w:rFonts w:cs="Arial"/>
          <w:bCs/>
          <w:sz w:val="24"/>
          <w:szCs w:val="24"/>
        </w:rPr>
      </w:pPr>
      <w:r w:rsidRPr="00210050">
        <w:rPr>
          <w:rFonts w:cs="Arial"/>
          <w:bCs/>
          <w:sz w:val="24"/>
          <w:szCs w:val="24"/>
        </w:rPr>
        <w:lastRenderedPageBreak/>
        <w:t>·Hispanic Americans. This group faces an increased risk comparable to African Americans, and the disease may also progress faster as they age, compared with other ethnic groups.</w:t>
      </w:r>
    </w:p>
    <w:p w14:paraId="009313E7" w14:textId="77777777" w:rsidR="00210050" w:rsidRPr="00210050" w:rsidRDefault="00210050" w:rsidP="00210050">
      <w:pPr>
        <w:pStyle w:val="NoSpacing"/>
        <w:numPr>
          <w:ilvl w:val="0"/>
          <w:numId w:val="6"/>
        </w:numPr>
        <w:rPr>
          <w:rFonts w:cs="Arial"/>
          <w:bCs/>
          <w:sz w:val="24"/>
          <w:szCs w:val="24"/>
        </w:rPr>
      </w:pPr>
      <w:r w:rsidRPr="00210050">
        <w:rPr>
          <w:rFonts w:cs="Arial"/>
          <w:bCs/>
          <w:sz w:val="24"/>
          <w:szCs w:val="24"/>
        </w:rPr>
        <w:t>Asians.  Being of Asian descent increases the risk for the less common types of glaucoma: angle-closure glaucoma and normal-tension glaucoma.</w:t>
      </w:r>
    </w:p>
    <w:p w14:paraId="256F3DCA" w14:textId="77777777" w:rsidR="00210050" w:rsidRPr="00210050" w:rsidRDefault="00210050" w:rsidP="00210050">
      <w:pPr>
        <w:pStyle w:val="NoSpacing"/>
        <w:numPr>
          <w:ilvl w:val="0"/>
          <w:numId w:val="6"/>
        </w:numPr>
        <w:rPr>
          <w:rFonts w:cs="Arial"/>
          <w:bCs/>
          <w:sz w:val="24"/>
          <w:szCs w:val="24"/>
        </w:rPr>
      </w:pPr>
      <w:r w:rsidRPr="00210050">
        <w:rPr>
          <w:rFonts w:cs="Arial"/>
          <w:bCs/>
          <w:sz w:val="24"/>
          <w:szCs w:val="24"/>
        </w:rPr>
        <w:t>Those people with a family history of glaucoma.  </w:t>
      </w:r>
    </w:p>
    <w:p w14:paraId="37A2430E" w14:textId="77777777" w:rsidR="00210050" w:rsidRPr="00210050" w:rsidRDefault="00210050" w:rsidP="00210050">
      <w:pPr>
        <w:pStyle w:val="NoSpacing"/>
        <w:numPr>
          <w:ilvl w:val="0"/>
          <w:numId w:val="6"/>
        </w:numPr>
        <w:rPr>
          <w:rFonts w:cs="Arial"/>
          <w:bCs/>
          <w:sz w:val="24"/>
          <w:szCs w:val="24"/>
        </w:rPr>
      </w:pPr>
      <w:r w:rsidRPr="00210050">
        <w:rPr>
          <w:rFonts w:cs="Arial"/>
          <w:bCs/>
          <w:sz w:val="24"/>
          <w:szCs w:val="24"/>
        </w:rPr>
        <w:t>People with diabetes.  Glaucoma is 2 times more in people with diabetes than people without diabetes.</w:t>
      </w:r>
    </w:p>
    <w:p w14:paraId="66F338CD" w14:textId="77777777" w:rsidR="00210050" w:rsidRPr="00210050" w:rsidRDefault="00210050" w:rsidP="00210050">
      <w:pPr>
        <w:pStyle w:val="NoSpacing"/>
        <w:numPr>
          <w:ilvl w:val="0"/>
          <w:numId w:val="6"/>
        </w:numPr>
        <w:rPr>
          <w:rFonts w:cs="Arial"/>
          <w:bCs/>
          <w:sz w:val="24"/>
          <w:szCs w:val="24"/>
        </w:rPr>
      </w:pPr>
      <w:r w:rsidRPr="00210050">
        <w:rPr>
          <w:rFonts w:cs="Arial"/>
          <w:bCs/>
          <w:sz w:val="24"/>
          <w:szCs w:val="24"/>
        </w:rPr>
        <w:t>People who are very nearsighted.</w:t>
      </w:r>
    </w:p>
    <w:p w14:paraId="1BD7085C" w14:textId="77777777" w:rsidR="00210050" w:rsidRPr="00210050" w:rsidRDefault="00210050" w:rsidP="00210050">
      <w:pPr>
        <w:pStyle w:val="NoSpacing"/>
        <w:numPr>
          <w:ilvl w:val="0"/>
          <w:numId w:val="6"/>
        </w:numPr>
        <w:rPr>
          <w:rFonts w:cs="Arial"/>
          <w:bCs/>
          <w:sz w:val="24"/>
          <w:szCs w:val="24"/>
        </w:rPr>
      </w:pPr>
      <w:r w:rsidRPr="00210050">
        <w:rPr>
          <w:rFonts w:cs="Arial"/>
          <w:bCs/>
          <w:sz w:val="24"/>
          <w:szCs w:val="24"/>
        </w:rPr>
        <w:t>Anyone over age 40 is at risk and should be screened.</w:t>
      </w:r>
    </w:p>
    <w:p w14:paraId="148B413E" w14:textId="77777777" w:rsidR="00CA2599" w:rsidRPr="00CA2599" w:rsidRDefault="00CA2599" w:rsidP="00CA2599">
      <w:pPr>
        <w:pStyle w:val="NoSpacing"/>
        <w:ind w:left="720"/>
        <w:rPr>
          <w:rFonts w:cs="Arial"/>
          <w:bCs/>
          <w:sz w:val="24"/>
          <w:szCs w:val="24"/>
        </w:rPr>
      </w:pPr>
    </w:p>
    <w:p w14:paraId="68B385E2" w14:textId="6DBCCF5B" w:rsidR="4C4C4250" w:rsidRPr="00ED6FAE" w:rsidRDefault="00BA4372" w:rsidP="00ED6FAE">
      <w:pPr>
        <w:shd w:val="clear" w:color="auto" w:fill="FFFFFF"/>
        <w:spacing w:after="150"/>
        <w:rPr>
          <w:rFonts w:ascii="Arial" w:eastAsia="Times New Roman" w:hAnsi="Arial" w:cs="Arial"/>
          <w:color w:val="000000"/>
        </w:rPr>
      </w:pPr>
      <w:r w:rsidRPr="00CA2599">
        <w:rPr>
          <w:rFonts w:ascii="Arial" w:eastAsia="Times New Roman" w:hAnsi="Arial" w:cs="Arial"/>
          <w:color w:val="000000"/>
        </w:rPr>
        <w:t>For more information about eye health and how to protect your eyes, visit the Academy’s EyeSmart </w:t>
      </w:r>
      <w:hyperlink r:id="rId19" w:history="1">
        <w:r w:rsidRPr="00CA2599">
          <w:rPr>
            <w:rFonts w:ascii="Arial" w:eastAsia="Times New Roman" w:hAnsi="Arial" w:cs="Arial"/>
            <w:color w:val="557AB5"/>
            <w:u w:val="single"/>
          </w:rPr>
          <w:t>website</w:t>
        </w:r>
      </w:hyperlink>
      <w:r w:rsidRPr="00CA2599">
        <w:rPr>
          <w:rFonts w:ascii="Arial" w:eastAsia="Times New Roman" w:hAnsi="Arial" w:cs="Arial"/>
          <w:color w:val="000000"/>
        </w:rPr>
        <w:t>.</w:t>
      </w:r>
    </w:p>
    <w:sectPr w:rsidR="4C4C4250" w:rsidRPr="00ED6FAE" w:rsidSect="00902524">
      <w:headerReference w:type="default" r:id="rId20"/>
      <w:footerReference w:type="default" r:id="rId21"/>
      <w:headerReference w:type="first" r:id="rId22"/>
      <w:footerReference w:type="first" r:id="rId2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5AAA" w14:textId="77777777" w:rsidR="00625C3F" w:rsidRDefault="00625C3F" w:rsidP="00C117A8">
      <w:r>
        <w:separator/>
      </w:r>
    </w:p>
  </w:endnote>
  <w:endnote w:type="continuationSeparator" w:id="0">
    <w:p w14:paraId="7D631F9B" w14:textId="77777777" w:rsidR="00625C3F" w:rsidRDefault="00625C3F"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32D81387-BA1E-4937-8F88-891ABA55F85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BAF7" w14:textId="77777777" w:rsidR="00625C3F" w:rsidRDefault="00625C3F" w:rsidP="00C117A8">
      <w:r>
        <w:separator/>
      </w:r>
    </w:p>
  </w:footnote>
  <w:footnote w:type="continuationSeparator" w:id="0">
    <w:p w14:paraId="61B544EF" w14:textId="77777777" w:rsidR="00625C3F" w:rsidRDefault="00625C3F"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E24"/>
    <w:multiLevelType w:val="multilevel"/>
    <w:tmpl w:val="38BA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95228"/>
    <w:multiLevelType w:val="multilevel"/>
    <w:tmpl w:val="059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BB1C96"/>
    <w:multiLevelType w:val="multilevel"/>
    <w:tmpl w:val="B8BA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E0CB4"/>
    <w:multiLevelType w:val="multilevel"/>
    <w:tmpl w:val="EBC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51F73"/>
    <w:multiLevelType w:val="multilevel"/>
    <w:tmpl w:val="759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27B6A"/>
    <w:multiLevelType w:val="multilevel"/>
    <w:tmpl w:val="C194D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8465683">
    <w:abstractNumId w:val="4"/>
  </w:num>
  <w:num w:numId="2" w16cid:durableId="1051734148">
    <w:abstractNumId w:val="2"/>
  </w:num>
  <w:num w:numId="3" w16cid:durableId="2140414560">
    <w:abstractNumId w:val="0"/>
  </w:num>
  <w:num w:numId="4" w16cid:durableId="1765109509">
    <w:abstractNumId w:val="3"/>
  </w:num>
  <w:num w:numId="5" w16cid:durableId="1595090897">
    <w:abstractNumId w:val="1"/>
  </w:num>
  <w:num w:numId="6" w16cid:durableId="870189610">
    <w:abstractNumId w:val="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C33D5"/>
    <w:rsid w:val="00127416"/>
    <w:rsid w:val="001371CA"/>
    <w:rsid w:val="001425CD"/>
    <w:rsid w:val="001543E9"/>
    <w:rsid w:val="00160006"/>
    <w:rsid w:val="00162F08"/>
    <w:rsid w:val="00196B54"/>
    <w:rsid w:val="001A34FD"/>
    <w:rsid w:val="001D59AD"/>
    <w:rsid w:val="001E115B"/>
    <w:rsid w:val="001F2DBD"/>
    <w:rsid w:val="00210050"/>
    <w:rsid w:val="002109BC"/>
    <w:rsid w:val="002222F8"/>
    <w:rsid w:val="002257FE"/>
    <w:rsid w:val="0023770C"/>
    <w:rsid w:val="0024227E"/>
    <w:rsid w:val="00245E01"/>
    <w:rsid w:val="00252F50"/>
    <w:rsid w:val="00270D43"/>
    <w:rsid w:val="0027417A"/>
    <w:rsid w:val="002A0ACC"/>
    <w:rsid w:val="002A293B"/>
    <w:rsid w:val="002E7DEE"/>
    <w:rsid w:val="002F531D"/>
    <w:rsid w:val="002F6919"/>
    <w:rsid w:val="00302EE8"/>
    <w:rsid w:val="00310B48"/>
    <w:rsid w:val="0031792C"/>
    <w:rsid w:val="00345B65"/>
    <w:rsid w:val="00347EC8"/>
    <w:rsid w:val="00390EB8"/>
    <w:rsid w:val="00396881"/>
    <w:rsid w:val="003B71BF"/>
    <w:rsid w:val="003B747D"/>
    <w:rsid w:val="003C1636"/>
    <w:rsid w:val="003D62CC"/>
    <w:rsid w:val="003E0259"/>
    <w:rsid w:val="003F1400"/>
    <w:rsid w:val="003F2693"/>
    <w:rsid w:val="003F4DD8"/>
    <w:rsid w:val="0040658E"/>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25C3F"/>
    <w:rsid w:val="00635F48"/>
    <w:rsid w:val="00652480"/>
    <w:rsid w:val="00656EDA"/>
    <w:rsid w:val="00667D92"/>
    <w:rsid w:val="00687D29"/>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C631C"/>
    <w:rsid w:val="007D6336"/>
    <w:rsid w:val="007E0DA1"/>
    <w:rsid w:val="007E700B"/>
    <w:rsid w:val="00812D46"/>
    <w:rsid w:val="00813683"/>
    <w:rsid w:val="00836E81"/>
    <w:rsid w:val="008410EE"/>
    <w:rsid w:val="0087430B"/>
    <w:rsid w:val="008901FF"/>
    <w:rsid w:val="008B2EE8"/>
    <w:rsid w:val="008E256F"/>
    <w:rsid w:val="008F548A"/>
    <w:rsid w:val="00902524"/>
    <w:rsid w:val="00902625"/>
    <w:rsid w:val="0090434D"/>
    <w:rsid w:val="009123ED"/>
    <w:rsid w:val="009143E7"/>
    <w:rsid w:val="00923391"/>
    <w:rsid w:val="0092750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0D4C"/>
    <w:rsid w:val="00B215E3"/>
    <w:rsid w:val="00B2293F"/>
    <w:rsid w:val="00B2477D"/>
    <w:rsid w:val="00B24FA7"/>
    <w:rsid w:val="00B349F4"/>
    <w:rsid w:val="00B60AB2"/>
    <w:rsid w:val="00B76C8A"/>
    <w:rsid w:val="00B84A37"/>
    <w:rsid w:val="00B93785"/>
    <w:rsid w:val="00BA1797"/>
    <w:rsid w:val="00BA4372"/>
    <w:rsid w:val="00BA739C"/>
    <w:rsid w:val="00BB0834"/>
    <w:rsid w:val="00BB4394"/>
    <w:rsid w:val="00BD1738"/>
    <w:rsid w:val="00BD3445"/>
    <w:rsid w:val="00BD3BCA"/>
    <w:rsid w:val="00C117A8"/>
    <w:rsid w:val="00C1207D"/>
    <w:rsid w:val="00C26A74"/>
    <w:rsid w:val="00C62C94"/>
    <w:rsid w:val="00CA2599"/>
    <w:rsid w:val="00CA6403"/>
    <w:rsid w:val="00CB7CFC"/>
    <w:rsid w:val="00CF008D"/>
    <w:rsid w:val="00D10FC9"/>
    <w:rsid w:val="00D40882"/>
    <w:rsid w:val="00D4467F"/>
    <w:rsid w:val="00D55997"/>
    <w:rsid w:val="00D725A2"/>
    <w:rsid w:val="00DC521B"/>
    <w:rsid w:val="00DD2919"/>
    <w:rsid w:val="00DD7DE7"/>
    <w:rsid w:val="00DE5AD1"/>
    <w:rsid w:val="00E05419"/>
    <w:rsid w:val="00E15906"/>
    <w:rsid w:val="00E25BD1"/>
    <w:rsid w:val="00E3650F"/>
    <w:rsid w:val="00E41064"/>
    <w:rsid w:val="00E557D6"/>
    <w:rsid w:val="00E61C67"/>
    <w:rsid w:val="00E80EC5"/>
    <w:rsid w:val="00EB0F55"/>
    <w:rsid w:val="00EB6FB1"/>
    <w:rsid w:val="00ED167F"/>
    <w:rsid w:val="00ED6FAE"/>
    <w:rsid w:val="00EF470D"/>
    <w:rsid w:val="00EF5355"/>
    <w:rsid w:val="00F022B9"/>
    <w:rsid w:val="00F05729"/>
    <w:rsid w:val="00F27223"/>
    <w:rsid w:val="00F3452E"/>
    <w:rsid w:val="00F37C7F"/>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B20D4C"/>
    <w:rPr>
      <w:i/>
      <w:iCs/>
    </w:rPr>
  </w:style>
  <w:style w:type="paragraph" w:styleId="NormalWeb">
    <w:name w:val="Normal (Web)"/>
    <w:basedOn w:val="Normal"/>
    <w:uiPriority w:val="99"/>
    <w:unhideWhenUsed/>
    <w:rsid w:val="00B20D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36539">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67189646">
      <w:bodyDiv w:val="1"/>
      <w:marLeft w:val="0"/>
      <w:marRight w:val="0"/>
      <w:marTop w:val="0"/>
      <w:marBottom w:val="0"/>
      <w:divBdr>
        <w:top w:val="none" w:sz="0" w:space="0" w:color="auto"/>
        <w:left w:val="none" w:sz="0" w:space="0" w:color="auto"/>
        <w:bottom w:val="none" w:sz="0" w:space="0" w:color="auto"/>
        <w:right w:val="none" w:sz="0" w:space="0" w:color="auto"/>
      </w:divBdr>
    </w:div>
    <w:div w:id="833110363">
      <w:bodyDiv w:val="1"/>
      <w:marLeft w:val="0"/>
      <w:marRight w:val="0"/>
      <w:marTop w:val="0"/>
      <w:marBottom w:val="0"/>
      <w:divBdr>
        <w:top w:val="none" w:sz="0" w:space="0" w:color="auto"/>
        <w:left w:val="none" w:sz="0" w:space="0" w:color="auto"/>
        <w:bottom w:val="none" w:sz="0" w:space="0" w:color="auto"/>
        <w:right w:val="none" w:sz="0" w:space="0" w:color="auto"/>
      </w:divBdr>
    </w:div>
    <w:div w:id="134836805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hyperlink" Target="https://www.aao.org/eye-health/tips-prevention/family-reun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ao.org/eye-health/diseases/glaucoma-symptoms" TargetMode="External"/><Relationship Id="rId17" Type="http://schemas.openxmlformats.org/officeDocument/2006/relationships/hyperlink" Target="https://www.aao.org/eye-health/tips-prevention/eye-exams-1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ao.org/eye-health/diseases/glaucoma-eyedrop-medici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what-is-glaucom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o.org/eye-health/diseases/what-is-glaucom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ao.org/eye-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283FF834-A9F2-4C59-8FED-5BC31130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2022-12-12T16:15:00Z</dcterms:created>
  <dcterms:modified xsi:type="dcterms:W3CDTF">2023-12-20T18:18:00Z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