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CB" w:rsidRDefault="00B969CB" w:rsidP="00B969CB">
      <w:pPr>
        <w:pBdr>
          <w:bottom w:val="single" w:sz="12" w:space="1" w:color="auto"/>
        </w:pBdr>
        <w:spacing w:before="100" w:beforeAutospacing="1" w:after="100" w:afterAutospacing="1"/>
        <w:rPr>
          <w:rFonts w:ascii="Gotham Bold" w:hAnsi="Gotham Bold"/>
          <w:sz w:val="24"/>
          <w:szCs w:val="18"/>
        </w:rPr>
      </w:pPr>
      <w:r w:rsidRPr="00B30203">
        <w:rPr>
          <w:rFonts w:ascii="Gotham Bold" w:hAnsi="Gotham Bold"/>
          <w:sz w:val="24"/>
          <w:szCs w:val="18"/>
        </w:rPr>
        <w:t>Introductory Email to New Legislators in Congress</w:t>
      </w:r>
    </w:p>
    <w:p w:rsidR="00B969CB" w:rsidRPr="00A16A2F" w:rsidRDefault="00B969CB" w:rsidP="00B969CB">
      <w:pPr>
        <w:spacing w:before="100" w:beforeAutospacing="1" w:after="100" w:afterAutospacing="1"/>
        <w:rPr>
          <w:rFonts w:ascii="Gotham Book" w:hAnsi="Gotham Book"/>
          <w:sz w:val="18"/>
          <w:szCs w:val="18"/>
        </w:rPr>
      </w:pPr>
      <w:r w:rsidRPr="00A16A2F">
        <w:rPr>
          <w:rFonts w:ascii="Gotham Book" w:hAnsi="Gotham Book"/>
          <w:sz w:val="18"/>
          <w:szCs w:val="18"/>
        </w:rPr>
        <w:t xml:space="preserve">Dear </w:t>
      </w:r>
      <w:r>
        <w:rPr>
          <w:rFonts w:ascii="Gotham Book" w:hAnsi="Gotham Book"/>
          <w:sz w:val="18"/>
          <w:szCs w:val="18"/>
          <w:highlight w:val="yellow"/>
        </w:rPr>
        <w:t>R</w:t>
      </w:r>
      <w:r w:rsidRPr="00A16A2F">
        <w:rPr>
          <w:rFonts w:ascii="Gotham Book" w:hAnsi="Gotham Book"/>
          <w:sz w:val="18"/>
          <w:szCs w:val="18"/>
          <w:highlight w:val="yellow"/>
        </w:rPr>
        <w:t>epresentative/</w:t>
      </w:r>
      <w:r>
        <w:rPr>
          <w:rFonts w:ascii="Gotham Book" w:hAnsi="Gotham Book"/>
          <w:sz w:val="18"/>
          <w:szCs w:val="18"/>
          <w:highlight w:val="yellow"/>
        </w:rPr>
        <w:t>S</w:t>
      </w:r>
      <w:r w:rsidRPr="00A16A2F">
        <w:rPr>
          <w:rFonts w:ascii="Gotham Book" w:hAnsi="Gotham Book"/>
          <w:sz w:val="18"/>
          <w:szCs w:val="18"/>
          <w:highlight w:val="yellow"/>
        </w:rPr>
        <w:t>enator</w:t>
      </w:r>
      <w:r w:rsidRPr="00A16A2F">
        <w:rPr>
          <w:rFonts w:ascii="Gotham Book" w:hAnsi="Gotham Book"/>
          <w:sz w:val="18"/>
          <w:szCs w:val="18"/>
        </w:rPr>
        <w:t xml:space="preserve"> </w:t>
      </w:r>
      <w:r w:rsidRPr="00A16A2F">
        <w:rPr>
          <w:rFonts w:ascii="Gotham Book" w:hAnsi="Gotham Book"/>
          <w:sz w:val="18"/>
          <w:szCs w:val="18"/>
          <w:highlight w:val="yellow"/>
        </w:rPr>
        <w:t>LAST NAME</w:t>
      </w:r>
      <w:r w:rsidRPr="00A16A2F">
        <w:rPr>
          <w:rFonts w:ascii="Gotham Book" w:hAnsi="Gotham Book"/>
          <w:sz w:val="18"/>
          <w:szCs w:val="18"/>
        </w:rPr>
        <w:t>:</w:t>
      </w:r>
    </w:p>
    <w:p w:rsidR="00B969CB" w:rsidRPr="00A16A2F" w:rsidRDefault="00B969CB" w:rsidP="00B969CB">
      <w:pPr>
        <w:spacing w:before="100" w:beforeAutospacing="1" w:after="100" w:afterAutospacing="1"/>
        <w:rPr>
          <w:rFonts w:ascii="Gotham Book" w:hAnsi="Gotham Book"/>
          <w:sz w:val="18"/>
          <w:szCs w:val="18"/>
        </w:rPr>
      </w:pPr>
      <w:r w:rsidRPr="00A16A2F">
        <w:rPr>
          <w:rFonts w:ascii="Gotham Book" w:hAnsi="Gotham Book"/>
          <w:sz w:val="18"/>
          <w:szCs w:val="18"/>
        </w:rPr>
        <w:t>On behalf of the American Academy of Ophthalmology</w:t>
      </w:r>
      <w:r>
        <w:rPr>
          <w:rFonts w:ascii="Gotham Book" w:hAnsi="Gotham Book"/>
          <w:sz w:val="18"/>
          <w:szCs w:val="18"/>
        </w:rPr>
        <w:t xml:space="preserve"> and as a constituent</w:t>
      </w:r>
      <w:r w:rsidRPr="00A16A2F">
        <w:rPr>
          <w:rFonts w:ascii="Gotham Book" w:hAnsi="Gotham Book"/>
          <w:sz w:val="18"/>
          <w:szCs w:val="18"/>
        </w:rPr>
        <w:t xml:space="preserve"> in </w:t>
      </w:r>
      <w:r w:rsidRPr="00A16A2F">
        <w:rPr>
          <w:rFonts w:ascii="Gotham Book" w:hAnsi="Gotham Book"/>
          <w:sz w:val="18"/>
          <w:szCs w:val="18"/>
          <w:highlight w:val="yellow"/>
        </w:rPr>
        <w:t>INSERT CONGRESSIONAL DISTRICT OR STATE</w:t>
      </w:r>
      <w:r w:rsidRPr="00A16A2F">
        <w:rPr>
          <w:rFonts w:ascii="Gotham Book" w:hAnsi="Gotham Book"/>
          <w:sz w:val="18"/>
          <w:szCs w:val="18"/>
        </w:rPr>
        <w:t xml:space="preserve">, I’m writing to congratulate you on your recent election to the </w:t>
      </w:r>
      <w:r w:rsidRPr="00A16A2F">
        <w:rPr>
          <w:rFonts w:ascii="Gotham Book" w:hAnsi="Gotham Book"/>
          <w:sz w:val="18"/>
          <w:szCs w:val="18"/>
          <w:highlight w:val="yellow"/>
        </w:rPr>
        <w:t>U.S. House of Representatives/U.S. Senate</w:t>
      </w:r>
      <w:r w:rsidRPr="00A16A2F">
        <w:rPr>
          <w:rFonts w:ascii="Gotham Book" w:hAnsi="Gotham Book"/>
          <w:sz w:val="18"/>
          <w:szCs w:val="18"/>
        </w:rPr>
        <w:t xml:space="preserve">. </w:t>
      </w:r>
    </w:p>
    <w:p w:rsidR="00B969CB" w:rsidRDefault="00B969CB" w:rsidP="00B969CB">
      <w:pPr>
        <w:spacing w:before="100" w:beforeAutospacing="1" w:after="100" w:afterAutospacing="1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I am a local ophthalmologist in your district, delivering high-quality eye care to my patients and your constituents. </w:t>
      </w:r>
      <w:r w:rsidRPr="00A16A2F">
        <w:rPr>
          <w:rFonts w:ascii="Gotham Book" w:hAnsi="Gotham Book"/>
          <w:sz w:val="18"/>
          <w:szCs w:val="18"/>
        </w:rPr>
        <w:t xml:space="preserve">As you and your staff begin to work on behalf of our </w:t>
      </w:r>
      <w:r w:rsidRPr="00A16A2F">
        <w:rPr>
          <w:rFonts w:ascii="Gotham Book" w:hAnsi="Gotham Book"/>
          <w:sz w:val="18"/>
          <w:szCs w:val="18"/>
          <w:highlight w:val="yellow"/>
        </w:rPr>
        <w:t>district/state</w:t>
      </w:r>
      <w:r w:rsidRPr="00A16A2F">
        <w:rPr>
          <w:rFonts w:ascii="Gotham Book" w:hAnsi="Gotham Book"/>
          <w:sz w:val="18"/>
          <w:szCs w:val="18"/>
        </w:rPr>
        <w:t xml:space="preserve">, </w:t>
      </w:r>
      <w:r>
        <w:rPr>
          <w:rFonts w:ascii="Gotham Book" w:hAnsi="Gotham Book"/>
          <w:sz w:val="18"/>
          <w:szCs w:val="18"/>
        </w:rPr>
        <w:t>I</w:t>
      </w:r>
      <w:r w:rsidRPr="00A16A2F">
        <w:rPr>
          <w:rFonts w:ascii="Gotham Book" w:hAnsi="Gotham Book"/>
          <w:sz w:val="18"/>
          <w:szCs w:val="18"/>
        </w:rPr>
        <w:t xml:space="preserve"> </w:t>
      </w:r>
      <w:r>
        <w:rPr>
          <w:rFonts w:ascii="Gotham Book" w:hAnsi="Gotham Book"/>
          <w:sz w:val="18"/>
          <w:szCs w:val="18"/>
        </w:rPr>
        <w:t xml:space="preserve">wanted to request a meeting with you to discuss issues impacting my patients and profession. I’d be happy to </w:t>
      </w:r>
      <w:r w:rsidRPr="00A16A2F">
        <w:rPr>
          <w:rFonts w:ascii="Gotham Book" w:hAnsi="Gotham Book"/>
          <w:sz w:val="18"/>
          <w:szCs w:val="18"/>
        </w:rPr>
        <w:t>host</w:t>
      </w:r>
      <w:r>
        <w:rPr>
          <w:rFonts w:ascii="Gotham Book" w:hAnsi="Gotham Book"/>
          <w:sz w:val="18"/>
          <w:szCs w:val="18"/>
        </w:rPr>
        <w:t xml:space="preserve"> </w:t>
      </w:r>
      <w:r w:rsidRPr="00A16A2F">
        <w:rPr>
          <w:rFonts w:ascii="Gotham Book" w:hAnsi="Gotham Book"/>
          <w:sz w:val="18"/>
          <w:szCs w:val="18"/>
        </w:rPr>
        <w:t xml:space="preserve">you at </w:t>
      </w:r>
      <w:r w:rsidRPr="00A16A2F">
        <w:rPr>
          <w:rFonts w:ascii="Gotham Book" w:hAnsi="Gotham Book"/>
          <w:sz w:val="18"/>
          <w:szCs w:val="18"/>
          <w:highlight w:val="yellow"/>
        </w:rPr>
        <w:t>INSERT NAME OF YOUR OFFICE/CLINIC/ACADEMIC INSTITUTION</w:t>
      </w:r>
      <w:r w:rsidRPr="00A16A2F">
        <w:rPr>
          <w:rFonts w:ascii="Gotham Book" w:hAnsi="Gotham Book"/>
          <w:sz w:val="18"/>
          <w:szCs w:val="18"/>
        </w:rPr>
        <w:t xml:space="preserve"> and show you </w:t>
      </w:r>
      <w:r>
        <w:rPr>
          <w:rFonts w:ascii="Gotham Book" w:hAnsi="Gotham Book"/>
          <w:sz w:val="18"/>
          <w:szCs w:val="18"/>
        </w:rPr>
        <w:t xml:space="preserve">the day-to-day job of an ophthalmologist in your district and </w:t>
      </w:r>
      <w:r w:rsidRPr="00A16A2F">
        <w:rPr>
          <w:rFonts w:ascii="Gotham Book" w:hAnsi="Gotham Book"/>
          <w:sz w:val="18"/>
          <w:szCs w:val="18"/>
        </w:rPr>
        <w:t>how impactful it is to provide high-quality eye care to the community.</w:t>
      </w:r>
      <w:r>
        <w:rPr>
          <w:rFonts w:ascii="Gotham Book" w:hAnsi="Gotham Book"/>
          <w:sz w:val="18"/>
          <w:szCs w:val="18"/>
        </w:rPr>
        <w:t xml:space="preserve"> Please let me know at your earliest convenience if you’re interested in meeting and which dates and times work best for your schedule.</w:t>
      </w:r>
    </w:p>
    <w:p w:rsidR="00B969CB" w:rsidRPr="00A16A2F" w:rsidRDefault="00B969CB" w:rsidP="00B969CB">
      <w:pPr>
        <w:spacing w:before="100" w:beforeAutospacing="1" w:after="100" w:afterAutospacing="1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As a healthcare professional, i</w:t>
      </w:r>
      <w:r w:rsidRPr="00A16A2F">
        <w:rPr>
          <w:rFonts w:ascii="Gotham Book" w:hAnsi="Gotham Book"/>
          <w:sz w:val="18"/>
          <w:szCs w:val="18"/>
        </w:rPr>
        <w:t xml:space="preserve">f there is anything else </w:t>
      </w:r>
      <w:r>
        <w:rPr>
          <w:rFonts w:ascii="Gotham Book" w:hAnsi="Gotham Book"/>
          <w:sz w:val="18"/>
          <w:szCs w:val="18"/>
        </w:rPr>
        <w:t>I</w:t>
      </w:r>
      <w:r w:rsidRPr="00A16A2F">
        <w:rPr>
          <w:rFonts w:ascii="Gotham Book" w:hAnsi="Gotham Book"/>
          <w:sz w:val="18"/>
          <w:szCs w:val="18"/>
        </w:rPr>
        <w:t xml:space="preserve"> can do to support your critical work in the year ahead, please don’t hesitate to be in touch. </w:t>
      </w:r>
    </w:p>
    <w:p w:rsidR="00B969CB" w:rsidRPr="00A16A2F" w:rsidRDefault="00B969CB" w:rsidP="00B969CB">
      <w:pPr>
        <w:spacing w:before="100" w:beforeAutospacing="1" w:after="100" w:afterAutospacing="1"/>
        <w:rPr>
          <w:rFonts w:ascii="Gotham Book" w:hAnsi="Gotham Book"/>
          <w:sz w:val="18"/>
          <w:szCs w:val="18"/>
        </w:rPr>
      </w:pPr>
      <w:r w:rsidRPr="00A16A2F">
        <w:rPr>
          <w:rFonts w:ascii="Gotham Book" w:hAnsi="Gotham Book"/>
          <w:sz w:val="18"/>
          <w:szCs w:val="18"/>
        </w:rPr>
        <w:t>Sincerely,</w:t>
      </w:r>
      <w:bookmarkStart w:id="0" w:name="_GoBack"/>
      <w:bookmarkEnd w:id="0"/>
    </w:p>
    <w:p w:rsidR="00B969CB" w:rsidRPr="00A16A2F" w:rsidRDefault="00B969CB" w:rsidP="00B969CB">
      <w:pPr>
        <w:spacing w:after="0" w:line="240" w:lineRule="auto"/>
        <w:rPr>
          <w:rFonts w:ascii="Gotham Book" w:hAnsi="Gotham Book"/>
          <w:sz w:val="18"/>
          <w:szCs w:val="18"/>
          <w:highlight w:val="yellow"/>
        </w:rPr>
      </w:pPr>
      <w:r w:rsidRPr="00A16A2F">
        <w:rPr>
          <w:rFonts w:ascii="Gotham Book" w:hAnsi="Gotham Book"/>
          <w:sz w:val="18"/>
          <w:szCs w:val="18"/>
          <w:highlight w:val="yellow"/>
        </w:rPr>
        <w:t>YOUR NAME</w:t>
      </w:r>
    </w:p>
    <w:p w:rsidR="00B969CB" w:rsidRPr="00A16A2F" w:rsidRDefault="00B969CB" w:rsidP="00B969CB">
      <w:pPr>
        <w:spacing w:after="0" w:line="240" w:lineRule="auto"/>
        <w:rPr>
          <w:rFonts w:ascii="Gotham Book" w:hAnsi="Gotham Book"/>
          <w:sz w:val="18"/>
          <w:szCs w:val="18"/>
          <w:highlight w:val="yellow"/>
        </w:rPr>
      </w:pPr>
      <w:r w:rsidRPr="00A16A2F">
        <w:rPr>
          <w:rFonts w:ascii="Gotham Book" w:hAnsi="Gotham Book"/>
          <w:sz w:val="18"/>
          <w:szCs w:val="18"/>
          <w:highlight w:val="yellow"/>
        </w:rPr>
        <w:t>TITLE</w:t>
      </w:r>
    </w:p>
    <w:p w:rsidR="00B969CB" w:rsidRPr="00A16A2F" w:rsidRDefault="00B969CB" w:rsidP="00B969CB">
      <w:pPr>
        <w:spacing w:after="0" w:line="240" w:lineRule="auto"/>
        <w:rPr>
          <w:rFonts w:ascii="Gotham Book" w:hAnsi="Gotham Book" w:cs="Times New Roman"/>
          <w:sz w:val="18"/>
          <w:szCs w:val="18"/>
        </w:rPr>
      </w:pPr>
      <w:r w:rsidRPr="00A16A2F">
        <w:rPr>
          <w:rFonts w:ascii="Gotham Book" w:hAnsi="Gotham Book"/>
          <w:sz w:val="18"/>
          <w:szCs w:val="18"/>
          <w:highlight w:val="yellow"/>
        </w:rPr>
        <w:t>OFFICE/CLINIC/ACADEMIC INSTITUTION NAME</w:t>
      </w:r>
    </w:p>
    <w:p w:rsidR="00DD7DE7" w:rsidRPr="00B969CB" w:rsidRDefault="00DD7DE7" w:rsidP="00B969CB"/>
    <w:sectPr w:rsidR="00DD7DE7" w:rsidRPr="00B969CB" w:rsidSect="00902524"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CB" w:rsidRDefault="00B969CB" w:rsidP="00C117A8">
      <w:pPr>
        <w:spacing w:after="0"/>
      </w:pPr>
      <w:r>
        <w:separator/>
      </w:r>
    </w:p>
  </w:endnote>
  <w:endnote w:type="continuationSeparator" w:id="0">
    <w:p w:rsidR="00B969CB" w:rsidRDefault="00B969CB" w:rsidP="00C11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1DB5EFF3-1B2F-4444-9B5C-2606D925188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E7" w:rsidRDefault="00DD7DE7" w:rsidP="00DD7DE7">
    <w:pPr>
      <w:pStyle w:val="Footer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:rsidR="00F05729" w:rsidRPr="00E557D6" w:rsidRDefault="00E557D6" w:rsidP="007E5582">
        <w:pPr>
          <w:pStyle w:val="Footer"/>
          <w:spacing w:after="60"/>
        </w:pPr>
        <w:r>
          <w:rPr>
            <w:noProof/>
          </w:rPr>
          <w:drawing>
            <wp:inline distT="0" distB="0" distL="0" distR="0" wp14:anchorId="75156DE9" wp14:editId="52267C81">
              <wp:extent cx="1828800" cy="91440"/>
              <wp:effectExtent l="0" t="0" r="0" b="3810"/>
              <wp:docPr id="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CB" w:rsidRDefault="00B969CB" w:rsidP="00C117A8">
      <w:pPr>
        <w:spacing w:after="0"/>
      </w:pPr>
      <w:r>
        <w:separator/>
      </w:r>
    </w:p>
  </w:footnote>
  <w:footnote w:type="continuationSeparator" w:id="0">
    <w:p w:rsidR="00B969CB" w:rsidRDefault="00B969CB" w:rsidP="00C11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51" w:rsidRDefault="00B969CB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527D19A8" wp14:editId="244E150E">
              <wp:extent cx="1899285" cy="551011"/>
              <wp:effectExtent l="0" t="0" r="5715" b="1905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510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CB"/>
    <w:rsid w:val="001425CD"/>
    <w:rsid w:val="00252F50"/>
    <w:rsid w:val="002F531D"/>
    <w:rsid w:val="00302EE8"/>
    <w:rsid w:val="0031792C"/>
    <w:rsid w:val="003B71BF"/>
    <w:rsid w:val="003F2F14"/>
    <w:rsid w:val="004F3C38"/>
    <w:rsid w:val="005E3560"/>
    <w:rsid w:val="00635F48"/>
    <w:rsid w:val="00737938"/>
    <w:rsid w:val="007852D5"/>
    <w:rsid w:val="007E5582"/>
    <w:rsid w:val="007E700B"/>
    <w:rsid w:val="00836E81"/>
    <w:rsid w:val="00902524"/>
    <w:rsid w:val="009637F4"/>
    <w:rsid w:val="009B2A02"/>
    <w:rsid w:val="009B72A7"/>
    <w:rsid w:val="00A038E5"/>
    <w:rsid w:val="00A30BBA"/>
    <w:rsid w:val="00A54414"/>
    <w:rsid w:val="00A72DC6"/>
    <w:rsid w:val="00AB6DFF"/>
    <w:rsid w:val="00AC30BB"/>
    <w:rsid w:val="00B84A37"/>
    <w:rsid w:val="00B969CB"/>
    <w:rsid w:val="00BA739C"/>
    <w:rsid w:val="00C117A8"/>
    <w:rsid w:val="00CA6403"/>
    <w:rsid w:val="00D55997"/>
    <w:rsid w:val="00D725A2"/>
    <w:rsid w:val="00DD7DE7"/>
    <w:rsid w:val="00E06E97"/>
    <w:rsid w:val="00E557D6"/>
    <w:rsid w:val="00F05729"/>
    <w:rsid w:val="00F110D7"/>
    <w:rsid w:val="00F409DF"/>
    <w:rsid w:val="00F71451"/>
    <w:rsid w:val="00F771F7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042B"/>
  <w15:docId w15:val="{B6EE8EF4-77F3-44A9-A3E6-18398AF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CB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eed\Downloads\AAO_Template_Standard_20170928%20(12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5B6B876A3E458BE4D524A4037852" ma:contentTypeVersion="8" ma:contentTypeDescription="Create a new document." ma:contentTypeScope="" ma:versionID="c6d4b9c68ba976732c61a15719045fc4">
  <xsd:schema xmlns:xsd="http://www.w3.org/2001/XMLSchema" xmlns:xs="http://www.w3.org/2001/XMLSchema" xmlns:p="http://schemas.microsoft.com/office/2006/metadata/properties" xmlns:ns2="272f664c-e4d1-4b55-8c84-187a3b1fbd1d" xmlns:ns3="e56d3aac-1f41-4556-81ab-f0bb9113a72d" targetNamespace="http://schemas.microsoft.com/office/2006/metadata/properties" ma:root="true" ma:fieldsID="c7d7111303e9422149ce882429af3bca" ns2:_="" ns3:_="">
    <xsd:import namespace="272f664c-e4d1-4b55-8c84-187a3b1fbd1d"/>
    <xsd:import namespace="e56d3aac-1f41-4556-81ab-f0bb9113a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3aac-1f41-4556-81ab-f0bb9113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5E4AD-3809-4480-968B-264B7A89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e56d3aac-1f41-4556-81ab-f0bb9113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7B915-B31C-4A89-8C39-CFEE11B7754F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e56d3aac-1f41-4556-81ab-f0bb9113a7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AAO_Template_Standard_20170928 (12).dotx</Template>
  <TotalTime>2</TotalTime>
  <Pages>1</Pages>
  <Words>180</Words>
  <Characters>998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Tweed</dc:creator>
  <cp:lastModifiedBy>Megan Tweed</cp:lastModifiedBy>
  <cp:revision>1</cp:revision>
  <cp:lastPrinted>2017-09-28T19:18:00Z</cp:lastPrinted>
  <dcterms:created xsi:type="dcterms:W3CDTF">2019-01-23T18:41:00Z</dcterms:created>
  <dcterms:modified xsi:type="dcterms:W3CDTF">2019-01-23T18:43:00Z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0x010100E13F5B6B876A3E458BE4D524A4037852</vt:lpwstr>
  </property>
</Properties>
</file>